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8E" w:rsidRPr="00DE571C" w:rsidRDefault="004F423E">
      <w:pPr>
        <w:rPr>
          <w:rFonts w:cs="Arial"/>
          <w:b/>
          <w:bCs/>
          <w:sz w:val="10"/>
          <w:szCs w:val="10"/>
        </w:rPr>
      </w:pPr>
      <w:r>
        <w:rPr>
          <w:b/>
          <w:noProof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3.15pt;margin-top:-4.75pt;width:84.8pt;height:96.75pt;z-index:-251658752;mso-wrap-edited:f" wrapcoords="-235 0 -235 21394 21600 21394 21600 0 -235 0">
            <v:imagedata r:id="rId7" o:title=""/>
          </v:shape>
          <o:OLEObject Type="Embed" ProgID="MSPhotoEd.3" ShapeID="_x0000_s1026" DrawAspect="Content" ObjectID="_1712645036" r:id="rId8"/>
        </w:object>
      </w:r>
    </w:p>
    <w:p w:rsidR="00AA70A7" w:rsidRDefault="00AA5BFC" w:rsidP="00AA70A7">
      <w:pPr>
        <w:pStyle w:val="Textkrper"/>
        <w:tabs>
          <w:tab w:val="left" w:pos="2115"/>
          <w:tab w:val="center" w:pos="4989"/>
        </w:tabs>
        <w:jc w:val="left"/>
        <w:rPr>
          <w:b w:val="0"/>
          <w:noProof/>
          <w:szCs w:val="28"/>
          <w:u w:val="single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AA70A7" w:rsidRPr="00EF77A0">
        <w:rPr>
          <w:noProof/>
          <w:szCs w:val="28"/>
          <w:u w:val="single"/>
        </w:rPr>
        <w:t xml:space="preserve">ANMELDUNG </w:t>
      </w:r>
    </w:p>
    <w:p w:rsidR="00AA70A7" w:rsidRPr="00031032" w:rsidRDefault="00AA70A7" w:rsidP="00AA70A7">
      <w:pPr>
        <w:jc w:val="center"/>
        <w:rPr>
          <w:b/>
          <w:sz w:val="10"/>
          <w:szCs w:val="16"/>
          <w:u w:val="single"/>
        </w:rPr>
      </w:pPr>
    </w:p>
    <w:p w:rsidR="00AA70A7" w:rsidRPr="00031032" w:rsidRDefault="00AA70A7" w:rsidP="00AA70A7">
      <w:pPr>
        <w:ind w:left="-851" w:firstLine="567"/>
        <w:jc w:val="center"/>
        <w:rPr>
          <w:rFonts w:cs="Arial"/>
          <w:b/>
          <w:bCs/>
          <w:color w:val="000000"/>
          <w:sz w:val="28"/>
          <w:szCs w:val="26"/>
        </w:rPr>
      </w:pPr>
      <w:r w:rsidRPr="00031032">
        <w:rPr>
          <w:rFonts w:cs="Arial"/>
          <w:b/>
          <w:bCs/>
          <w:color w:val="000000"/>
          <w:sz w:val="28"/>
          <w:szCs w:val="26"/>
        </w:rPr>
        <w:t>Tandem - Seminar</w:t>
      </w:r>
    </w:p>
    <w:p w:rsidR="00AA70A7" w:rsidRPr="00AA70A7" w:rsidRDefault="00AA70A7" w:rsidP="00AA70A7">
      <w:pPr>
        <w:ind w:left="-851" w:firstLine="567"/>
        <w:jc w:val="center"/>
        <w:rPr>
          <w:rFonts w:cs="Arial"/>
          <w:b/>
          <w:bCs/>
          <w:color w:val="000000"/>
          <w:sz w:val="20"/>
          <w:szCs w:val="26"/>
        </w:rPr>
      </w:pPr>
      <w:r w:rsidRPr="00AA70A7">
        <w:rPr>
          <w:b/>
          <w:bCs/>
          <w:szCs w:val="28"/>
        </w:rPr>
        <w:t>Die Auswirkungen von Corona reflektieren – Resilienz stärken</w:t>
      </w:r>
    </w:p>
    <w:p w:rsidR="00AA70A7" w:rsidRDefault="00AA70A7" w:rsidP="00AA70A7">
      <w:pPr>
        <w:ind w:left="-851" w:firstLine="567"/>
        <w:jc w:val="center"/>
        <w:rPr>
          <w:rFonts w:cs="Arial"/>
          <w:b/>
          <w:bCs/>
          <w:color w:val="000000"/>
          <w:sz w:val="26"/>
          <w:szCs w:val="26"/>
        </w:rPr>
      </w:pPr>
    </w:p>
    <w:p w:rsidR="00AA70A7" w:rsidRDefault="00AA70A7" w:rsidP="00AA70A7">
      <w:pPr>
        <w:ind w:left="-851" w:firstLine="567"/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 xml:space="preserve">am </w:t>
      </w:r>
      <w:r w:rsidR="001D6666">
        <w:rPr>
          <w:rFonts w:cs="Arial"/>
          <w:b/>
          <w:bCs/>
          <w:color w:val="000000"/>
          <w:sz w:val="26"/>
          <w:szCs w:val="26"/>
        </w:rPr>
        <w:t>Mittwoch</w:t>
      </w:r>
      <w:r w:rsidRPr="007A6C1C">
        <w:rPr>
          <w:rFonts w:cs="Arial"/>
          <w:b/>
          <w:bCs/>
          <w:szCs w:val="22"/>
        </w:rPr>
        <w:t xml:space="preserve">, </w:t>
      </w:r>
      <w:r w:rsidR="001D6666">
        <w:rPr>
          <w:rFonts w:cs="Arial"/>
          <w:b/>
          <w:bCs/>
          <w:szCs w:val="22"/>
        </w:rPr>
        <w:t>8</w:t>
      </w:r>
      <w:r w:rsidRPr="007A6C1C">
        <w:rPr>
          <w:rFonts w:cs="Arial"/>
          <w:b/>
          <w:bCs/>
          <w:szCs w:val="22"/>
        </w:rPr>
        <w:t xml:space="preserve">. </w:t>
      </w:r>
      <w:r w:rsidR="001D6666">
        <w:rPr>
          <w:rFonts w:cs="Arial"/>
          <w:b/>
          <w:bCs/>
          <w:szCs w:val="22"/>
        </w:rPr>
        <w:t>Juni</w:t>
      </w:r>
      <w:r>
        <w:rPr>
          <w:rFonts w:cs="Arial"/>
          <w:b/>
          <w:bCs/>
          <w:szCs w:val="22"/>
        </w:rPr>
        <w:t xml:space="preserve"> 202</w:t>
      </w:r>
      <w:r w:rsidR="001D6666">
        <w:rPr>
          <w:rFonts w:cs="Arial"/>
          <w:b/>
          <w:bCs/>
          <w:szCs w:val="22"/>
        </w:rPr>
        <w:t>2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color w:val="0000FF"/>
          <w:szCs w:val="22"/>
        </w:rPr>
        <w:t>(im HDT Essen</w:t>
      </w:r>
      <w:r w:rsidRPr="00DE3871">
        <w:rPr>
          <w:rFonts w:cs="Arial"/>
          <w:b/>
          <w:bCs/>
          <w:color w:val="0000FF"/>
          <w:szCs w:val="22"/>
        </w:rPr>
        <w:t>)</w:t>
      </w:r>
    </w:p>
    <w:p w:rsidR="00AA70A7" w:rsidRDefault="00AA70A7" w:rsidP="00AA70A7">
      <w:pPr>
        <w:ind w:left="-851" w:firstLine="567"/>
        <w:jc w:val="center"/>
        <w:rPr>
          <w:rFonts w:cs="Arial"/>
          <w:b/>
          <w:szCs w:val="24"/>
        </w:rPr>
      </w:pPr>
    </w:p>
    <w:p w:rsidR="00AA70A7" w:rsidRDefault="00AA70A7" w:rsidP="00AA70A7">
      <w:pPr>
        <w:ind w:left="-284" w:firstLine="284"/>
        <w:rPr>
          <w:rFonts w:cs="Arial"/>
        </w:rPr>
      </w:pPr>
      <w:r>
        <w:rPr>
          <w:rFonts w:cs="Arial"/>
        </w:rPr>
        <w:t xml:space="preserve">Bitte schicken Sie Ihre Anmeldung bis zum </w:t>
      </w:r>
      <w:r w:rsidR="009B31CD">
        <w:rPr>
          <w:rFonts w:cs="Arial"/>
          <w:b/>
          <w:i/>
          <w:u w:val="single"/>
        </w:rPr>
        <w:t>25</w:t>
      </w:r>
      <w:r w:rsidRPr="00DF6CF6">
        <w:rPr>
          <w:rFonts w:cs="Arial"/>
          <w:b/>
          <w:i/>
          <w:u w:val="single"/>
        </w:rPr>
        <w:t>.</w:t>
      </w:r>
      <w:r w:rsidR="009B31CD">
        <w:rPr>
          <w:rFonts w:cs="Arial"/>
          <w:b/>
          <w:i/>
          <w:u w:val="single"/>
        </w:rPr>
        <w:t>05</w:t>
      </w:r>
      <w:r w:rsidRPr="004B2009">
        <w:rPr>
          <w:rFonts w:cs="Arial"/>
          <w:b/>
          <w:i/>
          <w:u w:val="single"/>
        </w:rPr>
        <w:t>.</w:t>
      </w:r>
      <w:r w:rsidRPr="00EC48B6">
        <w:rPr>
          <w:rFonts w:cs="Arial"/>
          <w:b/>
          <w:i/>
          <w:u w:val="single"/>
        </w:rPr>
        <w:t>20</w:t>
      </w:r>
      <w:r>
        <w:rPr>
          <w:rFonts w:cs="Arial"/>
          <w:b/>
          <w:i/>
          <w:u w:val="single"/>
        </w:rPr>
        <w:t>2</w:t>
      </w:r>
      <w:r w:rsidR="009B31CD">
        <w:rPr>
          <w:rFonts w:cs="Arial"/>
          <w:b/>
          <w:i/>
          <w:u w:val="single"/>
        </w:rPr>
        <w:t>2</w:t>
      </w:r>
      <w:r>
        <w:rPr>
          <w:rFonts w:cs="Arial"/>
        </w:rPr>
        <w:t xml:space="preserve"> an unsere Geschäftsstelle.</w:t>
      </w:r>
    </w:p>
    <w:p w:rsidR="00AA70A7" w:rsidRPr="00F94BFA" w:rsidRDefault="00AA70A7" w:rsidP="00AA70A7">
      <w:pPr>
        <w:ind w:left="-284"/>
        <w:jc w:val="center"/>
        <w:rPr>
          <w:rFonts w:cs="Arial"/>
          <w:b/>
          <w:sz w:val="20"/>
          <w:szCs w:val="24"/>
        </w:rPr>
      </w:pPr>
    </w:p>
    <w:p w:rsidR="00AA70A7" w:rsidRDefault="00AA70A7" w:rsidP="00AA70A7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Landesseniorenvertretung NRW e. V.</w:t>
      </w:r>
      <w:bookmarkStart w:id="0" w:name="_GoBack"/>
      <w:bookmarkEnd w:id="0"/>
    </w:p>
    <w:p w:rsidR="00AA70A7" w:rsidRDefault="00AA70A7" w:rsidP="00AA70A7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Dunantstraße</w:t>
      </w:r>
      <w:proofErr w:type="spellEnd"/>
      <w:r>
        <w:rPr>
          <w:rFonts w:cs="Arial"/>
        </w:rPr>
        <w:t xml:space="preserve"> 30, 48151 Münster</w:t>
      </w:r>
    </w:p>
    <w:p w:rsidR="00AA70A7" w:rsidRDefault="00AA70A7" w:rsidP="00AA70A7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 xml:space="preserve">Tel: (02 51) 21 20 50, Fax: </w:t>
      </w:r>
      <w:r>
        <w:rPr>
          <w:rFonts w:cs="Arial"/>
          <w:b/>
          <w:bCs/>
        </w:rPr>
        <w:t>(02 51) 2 00 66 13</w:t>
      </w:r>
      <w:r>
        <w:rPr>
          <w:rFonts w:cs="Arial"/>
        </w:rPr>
        <w:t>, E-Mail: info@lsv-nrw.de</w:t>
      </w:r>
    </w:p>
    <w:p w:rsidR="00AA70A7" w:rsidRPr="00FC3BFF" w:rsidRDefault="00AA70A7" w:rsidP="00AA70A7">
      <w:pPr>
        <w:pStyle w:val="Fuzeile"/>
        <w:tabs>
          <w:tab w:val="clear" w:pos="4536"/>
          <w:tab w:val="clear" w:pos="9072"/>
        </w:tabs>
        <w:rPr>
          <w:sz w:val="10"/>
          <w:szCs w:val="10"/>
        </w:rPr>
      </w:pPr>
    </w:p>
    <w:p w:rsidR="00AA70A7" w:rsidRPr="00FC3BFF" w:rsidRDefault="00AA70A7" w:rsidP="00AA70A7">
      <w:pPr>
        <w:pStyle w:val="Fuzeile"/>
        <w:tabs>
          <w:tab w:val="clear" w:pos="4536"/>
          <w:tab w:val="clear" w:pos="9072"/>
        </w:tabs>
        <w:rPr>
          <w:sz w:val="10"/>
          <w:szCs w:val="10"/>
        </w:rPr>
      </w:pPr>
    </w:p>
    <w:p w:rsidR="00AA70A7" w:rsidRPr="00AA70A7" w:rsidRDefault="00AA70A7" w:rsidP="00AA70A7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26"/>
          <w:szCs w:val="26"/>
        </w:rPr>
      </w:pPr>
      <w:r w:rsidRPr="00AA70A7">
        <w:rPr>
          <w:rFonts w:cs="Arial"/>
          <w:b/>
          <w:bCs/>
          <w:i/>
          <w:iCs/>
          <w:sz w:val="26"/>
          <w:szCs w:val="26"/>
        </w:rPr>
        <w:t>► Bitte beachten Sie, dass Ihre Anmeldung verbindlich ist</w:t>
      </w:r>
    </w:p>
    <w:p w:rsidR="00AA70A7" w:rsidRPr="00AA70A7" w:rsidRDefault="00AA70A7" w:rsidP="00AA70A7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26"/>
          <w:szCs w:val="26"/>
        </w:rPr>
      </w:pPr>
      <w:r w:rsidRPr="00AA70A7">
        <w:rPr>
          <w:rFonts w:cs="Arial"/>
          <w:b/>
          <w:bCs/>
          <w:i/>
          <w:iCs/>
          <w:sz w:val="26"/>
          <w:szCs w:val="26"/>
        </w:rPr>
        <w:t xml:space="preserve">und </w:t>
      </w:r>
      <w:r w:rsidRPr="004F423E">
        <w:rPr>
          <w:rFonts w:cs="Arial"/>
          <w:b/>
          <w:bCs/>
          <w:i/>
          <w:iCs/>
          <w:sz w:val="26"/>
          <w:szCs w:val="26"/>
          <w:highlight w:val="yellow"/>
        </w:rPr>
        <w:t>keine weitere Bestätigung</w:t>
      </w:r>
      <w:r w:rsidRPr="00AA70A7">
        <w:rPr>
          <w:rFonts w:cs="Arial"/>
          <w:b/>
          <w:bCs/>
          <w:i/>
          <w:iCs/>
          <w:sz w:val="26"/>
          <w:szCs w:val="26"/>
        </w:rPr>
        <w:t xml:space="preserve"> erfolgt!</w:t>
      </w:r>
    </w:p>
    <w:p w:rsidR="00AA70A7" w:rsidRDefault="00AA70A7">
      <w:pPr>
        <w:pStyle w:val="Fuzeile"/>
        <w:tabs>
          <w:tab w:val="clear" w:pos="4536"/>
          <w:tab w:val="clear" w:pos="9072"/>
        </w:tabs>
        <w:spacing w:line="360" w:lineRule="auto"/>
        <w:rPr>
          <w:b/>
          <w:bCs/>
          <w:sz w:val="16"/>
          <w:szCs w:val="16"/>
          <w:u w:val="single"/>
        </w:rPr>
      </w:pPr>
    </w:p>
    <w:p w:rsidR="0040728E" w:rsidRDefault="0040728E" w:rsidP="00E54863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/>
        <w:rPr>
          <w:b/>
          <w:bCs/>
        </w:rPr>
      </w:pPr>
      <w:r w:rsidRPr="00E55935">
        <w:rPr>
          <w:b/>
          <w:bCs/>
          <w:sz w:val="26"/>
          <w:szCs w:val="26"/>
        </w:rPr>
        <w:t>Seniorenvertretung:</w:t>
      </w:r>
      <w:r w:rsidR="00307091">
        <w:rPr>
          <w:b/>
          <w:bCs/>
          <w:sz w:val="26"/>
          <w:szCs w:val="26"/>
        </w:rPr>
        <w:tab/>
      </w:r>
      <w:sdt>
        <w:sdtPr>
          <w:rPr>
            <w:b/>
            <w:bCs/>
            <w:sz w:val="26"/>
            <w:szCs w:val="26"/>
          </w:rPr>
          <w:id w:val="-1245875368"/>
          <w:placeholder>
            <w:docPart w:val="1344D3E3EAD4499F8B96060FDC0FF248"/>
          </w:placeholder>
          <w:showingPlcHdr/>
          <w:text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Pr="00E55935" w:rsidRDefault="0040728E" w:rsidP="009235FD">
      <w:pPr>
        <w:pStyle w:val="Fuzeile"/>
        <w:tabs>
          <w:tab w:val="clear" w:pos="4536"/>
          <w:tab w:val="clear" w:pos="9072"/>
          <w:tab w:val="left" w:pos="2835"/>
          <w:tab w:val="left" w:pos="3828"/>
          <w:tab w:val="left" w:pos="5954"/>
          <w:tab w:val="left" w:pos="6946"/>
        </w:tabs>
        <w:rPr>
          <w:rFonts w:ascii="Arial Black" w:hAnsi="Arial Black"/>
          <w:b/>
          <w:bCs/>
          <w:spacing w:val="44"/>
          <w:sz w:val="4"/>
          <w:szCs w:val="4"/>
          <w:u w:val="single"/>
        </w:rPr>
      </w:pPr>
    </w:p>
    <w:p w:rsidR="0040728E" w:rsidRDefault="009576E7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 w:line="480" w:lineRule="auto"/>
        <w:jc w:val="center"/>
        <w:rPr>
          <w:rFonts w:ascii="Arial Black" w:hAnsi="Arial Black"/>
          <w:spacing w:val="44"/>
        </w:rPr>
      </w:pPr>
      <w:r>
        <w:rPr>
          <w:rFonts w:ascii="Arial Black" w:hAnsi="Arial Black"/>
          <w:b/>
          <w:bCs/>
          <w:spacing w:val="44"/>
          <w:u w:val="single"/>
        </w:rPr>
        <w:t>Ehrenamt</w:t>
      </w:r>
      <w:r w:rsidR="0040728E">
        <w:rPr>
          <w:rFonts w:ascii="Arial Black" w:hAnsi="Arial Black"/>
          <w:spacing w:val="44"/>
        </w:rPr>
        <w:t>:</w:t>
      </w:r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480" w:lineRule="auto"/>
        <w:ind w:left="0"/>
        <w:rPr>
          <w:b/>
          <w:bCs/>
        </w:rPr>
      </w:pPr>
      <w:r>
        <w:rPr>
          <w:b/>
          <w:bCs/>
        </w:rPr>
        <w:t xml:space="preserve">Vorname, Name: </w:t>
      </w:r>
      <w:r>
        <w:rPr>
          <w:b/>
          <w:bCs/>
        </w:rPr>
        <w:tab/>
      </w:r>
      <w:sdt>
        <w:sdtPr>
          <w:rPr>
            <w:b/>
            <w:bCs/>
          </w:rPr>
          <w:id w:val="1193337625"/>
          <w:placeholder>
            <w:docPart w:val="2DD9E0CB284C47F198A88A59B9AAC011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480" w:lineRule="auto"/>
        <w:ind w:left="0"/>
      </w:pPr>
      <w:r>
        <w:rPr>
          <w:b/>
          <w:bCs/>
        </w:rPr>
        <w:t>Straße:</w:t>
      </w:r>
      <w:r>
        <w:tab/>
      </w:r>
      <w:sdt>
        <w:sdtPr>
          <w:id w:val="-1302063214"/>
          <w:placeholder>
            <w:docPart w:val="AFBCEED34B184111BCF902AD8898EDFC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480" w:lineRule="auto"/>
        <w:ind w:left="0"/>
      </w:pPr>
      <w:r>
        <w:rPr>
          <w:b/>
          <w:bCs/>
        </w:rPr>
        <w:t>PLZ, Ort:</w:t>
      </w:r>
      <w:r>
        <w:tab/>
      </w:r>
      <w:sdt>
        <w:sdtPr>
          <w:id w:val="-1896268410"/>
          <w:placeholder>
            <w:docPart w:val="EF758AE5AF21448E8280B7CEC463CDB9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480" w:lineRule="auto"/>
        <w:ind w:left="0"/>
        <w:rPr>
          <w:b/>
          <w:bCs/>
        </w:rPr>
      </w:pPr>
      <w:r>
        <w:rPr>
          <w:b/>
          <w:bCs/>
        </w:rPr>
        <w:t>Telefon:</w:t>
      </w:r>
      <w:r>
        <w:rPr>
          <w:b/>
          <w:bCs/>
        </w:rPr>
        <w:tab/>
      </w:r>
      <w:sdt>
        <w:sdtPr>
          <w:rPr>
            <w:b/>
            <w:bCs/>
          </w:rPr>
          <w:id w:val="-1759670651"/>
          <w:placeholder>
            <w:docPart w:val="F08BF4A8291A48CFB1EE8AB6846ED513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240" w:lineRule="auto"/>
        <w:ind w:left="0"/>
        <w:rPr>
          <w:b/>
          <w:bCs/>
        </w:rPr>
      </w:pPr>
      <w:r>
        <w:rPr>
          <w:b/>
          <w:bCs/>
        </w:rPr>
        <w:t>E-Mail-Adresse:</w:t>
      </w:r>
      <w:r>
        <w:rPr>
          <w:b/>
          <w:bCs/>
        </w:rPr>
        <w:tab/>
      </w:r>
      <w:sdt>
        <w:sdtPr>
          <w:rPr>
            <w:b/>
            <w:bCs/>
          </w:rPr>
          <w:id w:val="-402517786"/>
          <w:placeholder>
            <w:docPart w:val="9CB4825F48F346BFA0125DD0EC645DC4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307091" w:rsidRDefault="00307091" w:rsidP="00307091">
      <w:pPr>
        <w:pStyle w:val="Textkrper-Einzug2"/>
        <w:tabs>
          <w:tab w:val="left" w:pos="2835"/>
          <w:tab w:val="left" w:leader="dot" w:pos="7938"/>
        </w:tabs>
        <w:spacing w:line="240" w:lineRule="auto"/>
        <w:ind w:left="0"/>
      </w:pPr>
    </w:p>
    <w:p w:rsidR="0040728E" w:rsidRDefault="0040728E">
      <w:pPr>
        <w:pStyle w:val="Fuzeile"/>
        <w:tabs>
          <w:tab w:val="clear" w:pos="4536"/>
          <w:tab w:val="clear" w:pos="9072"/>
        </w:tabs>
        <w:spacing w:line="480" w:lineRule="auto"/>
        <w:rPr>
          <w:sz w:val="2"/>
        </w:rPr>
      </w:pPr>
    </w:p>
    <w:p w:rsidR="0040728E" w:rsidRDefault="009576E7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 w:line="480" w:lineRule="auto"/>
        <w:jc w:val="center"/>
      </w:pPr>
      <w:r>
        <w:rPr>
          <w:rFonts w:ascii="Arial Black" w:hAnsi="Arial Black"/>
          <w:b/>
          <w:bCs/>
          <w:spacing w:val="44"/>
          <w:u w:val="single"/>
        </w:rPr>
        <w:t>Hauptamt</w:t>
      </w:r>
      <w:r w:rsidR="0040728E">
        <w:rPr>
          <w:rFonts w:ascii="Arial Black" w:hAnsi="Arial Black"/>
          <w:b/>
          <w:bCs/>
          <w:spacing w:val="44"/>
          <w:u w:val="single"/>
        </w:rPr>
        <w:t>:</w:t>
      </w:r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480" w:lineRule="auto"/>
        <w:ind w:left="0"/>
      </w:pPr>
      <w:r>
        <w:rPr>
          <w:b/>
          <w:bCs/>
        </w:rPr>
        <w:t>Vorname, Name:</w:t>
      </w:r>
      <w:r>
        <w:tab/>
      </w:r>
      <w:sdt>
        <w:sdtPr>
          <w:id w:val="-1715809458"/>
          <w:placeholder>
            <w:docPart w:val="5383818E69F44ED6A08CED281B0E669F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480" w:lineRule="auto"/>
        <w:ind w:left="0"/>
      </w:pPr>
      <w:r>
        <w:rPr>
          <w:b/>
          <w:bCs/>
        </w:rPr>
        <w:t>Straße:</w:t>
      </w:r>
      <w:r>
        <w:tab/>
      </w:r>
      <w:sdt>
        <w:sdtPr>
          <w:id w:val="-1024167616"/>
          <w:placeholder>
            <w:docPart w:val="40AE4E5F5101433BA0C01A126F0A84DF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480" w:lineRule="auto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274142453"/>
          <w:placeholder>
            <w:docPart w:val="647796F56C594AF283435FCA994961F8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480" w:lineRule="auto"/>
        <w:ind w:left="0"/>
        <w:rPr>
          <w:b/>
          <w:bCs/>
        </w:rPr>
      </w:pPr>
      <w:r>
        <w:rPr>
          <w:b/>
          <w:bCs/>
        </w:rPr>
        <w:t>Telefon:</w:t>
      </w:r>
      <w:r>
        <w:tab/>
      </w:r>
      <w:sdt>
        <w:sdtPr>
          <w:id w:val="1472711085"/>
          <w:placeholder>
            <w:docPart w:val="0061E9D4DEF5451BB670B7D4814FF53E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Default="0040728E" w:rsidP="00307091">
      <w:pPr>
        <w:pStyle w:val="Textkrper-Einzug2"/>
        <w:tabs>
          <w:tab w:val="left" w:pos="2835"/>
          <w:tab w:val="left" w:leader="dot" w:pos="7938"/>
        </w:tabs>
        <w:spacing w:line="240" w:lineRule="auto"/>
        <w:ind w:left="0"/>
      </w:pPr>
      <w:r>
        <w:rPr>
          <w:b/>
          <w:bCs/>
        </w:rPr>
        <w:t>E-Mail-Adresse:</w:t>
      </w:r>
      <w:r>
        <w:rPr>
          <w:b/>
          <w:bCs/>
        </w:rPr>
        <w:tab/>
      </w:r>
      <w:sdt>
        <w:sdtPr>
          <w:rPr>
            <w:b/>
            <w:bCs/>
          </w:rPr>
          <w:id w:val="1731888870"/>
          <w:placeholder>
            <w:docPart w:val="F14CB9F4C583431F9CBC30865EC9D4B8"/>
          </w:placeholder>
          <w:showingPlcHdr/>
        </w:sdtPr>
        <w:sdtEndPr/>
        <w:sdtContent>
          <w:r w:rsidR="00307091" w:rsidRPr="00C83BF5">
            <w:rPr>
              <w:rStyle w:val="Platzhaltertext"/>
            </w:rPr>
            <w:t>Klicken oder tippen Sie hier, um Text einzugeben.</w:t>
          </w:r>
        </w:sdtContent>
      </w:sdt>
    </w:p>
    <w:p w:rsidR="0040728E" w:rsidRDefault="0040728E">
      <w:pPr>
        <w:pStyle w:val="Fuzeile"/>
        <w:tabs>
          <w:tab w:val="clear" w:pos="4536"/>
          <w:tab w:val="clear" w:pos="9072"/>
          <w:tab w:val="left" w:pos="5670"/>
          <w:tab w:val="left" w:leader="underscore" w:pos="8222"/>
        </w:tabs>
        <w:rPr>
          <w:szCs w:val="16"/>
        </w:rPr>
      </w:pPr>
    </w:p>
    <w:p w:rsidR="00E54863" w:rsidRDefault="00E54863">
      <w:pPr>
        <w:pStyle w:val="Fuzeile"/>
        <w:tabs>
          <w:tab w:val="clear" w:pos="4536"/>
          <w:tab w:val="clear" w:pos="9072"/>
          <w:tab w:val="left" w:pos="5670"/>
          <w:tab w:val="left" w:leader="underscore" w:pos="8222"/>
        </w:tabs>
        <w:rPr>
          <w:szCs w:val="16"/>
        </w:rPr>
      </w:pPr>
    </w:p>
    <w:p w:rsidR="00E54863" w:rsidRDefault="00E54863">
      <w:pPr>
        <w:pStyle w:val="Fuzeile"/>
        <w:tabs>
          <w:tab w:val="clear" w:pos="4536"/>
          <w:tab w:val="clear" w:pos="9072"/>
          <w:tab w:val="left" w:pos="5670"/>
          <w:tab w:val="left" w:leader="underscore" w:pos="8222"/>
        </w:tabs>
        <w:rPr>
          <w:szCs w:val="16"/>
        </w:rPr>
      </w:pPr>
    </w:p>
    <w:p w:rsidR="0040728E" w:rsidRPr="00E55935" w:rsidRDefault="0040728E">
      <w:pPr>
        <w:rPr>
          <w:bCs/>
          <w:sz w:val="16"/>
        </w:rPr>
      </w:pPr>
      <w:r w:rsidRPr="00E55935">
        <w:rPr>
          <w:bCs/>
          <w:sz w:val="26"/>
        </w:rPr>
        <w:t>__</w:t>
      </w:r>
      <w:r w:rsidRPr="00E55935">
        <w:rPr>
          <w:bCs/>
        </w:rPr>
        <w:t>_____________________________________</w:t>
      </w:r>
      <w:r w:rsidR="009576E7" w:rsidRPr="00E55935">
        <w:rPr>
          <w:bCs/>
        </w:rPr>
        <w:t>__________</w:t>
      </w:r>
    </w:p>
    <w:p w:rsidR="0040728E" w:rsidRPr="00E55935" w:rsidRDefault="0040728E">
      <w:pPr>
        <w:rPr>
          <w:b/>
          <w:bCs/>
          <w:i/>
        </w:rPr>
      </w:pPr>
      <w:r w:rsidRPr="00E55935">
        <w:rPr>
          <w:b/>
          <w:bCs/>
          <w:i/>
        </w:rPr>
        <w:t>Datum</w:t>
      </w:r>
      <w:r w:rsidR="00E55935" w:rsidRPr="00E55935">
        <w:rPr>
          <w:b/>
          <w:bCs/>
          <w:i/>
        </w:rPr>
        <w:t xml:space="preserve"> /</w:t>
      </w:r>
      <w:r w:rsidR="009576E7" w:rsidRPr="00E55935">
        <w:rPr>
          <w:b/>
          <w:bCs/>
          <w:i/>
        </w:rPr>
        <w:t xml:space="preserve"> </w:t>
      </w:r>
      <w:r w:rsidR="00611866">
        <w:rPr>
          <w:b/>
          <w:bCs/>
          <w:i/>
        </w:rPr>
        <w:t>(</w:t>
      </w:r>
      <w:r w:rsidRPr="00E55935">
        <w:rPr>
          <w:b/>
          <w:bCs/>
          <w:i/>
        </w:rPr>
        <w:t>Unterschrift</w:t>
      </w:r>
      <w:r w:rsidR="00611866">
        <w:rPr>
          <w:b/>
          <w:bCs/>
          <w:i/>
        </w:rPr>
        <w:t>)</w:t>
      </w:r>
    </w:p>
    <w:sectPr w:rsidR="0040728E" w:rsidRPr="00E55935" w:rsidSect="00DE571C">
      <w:headerReference w:type="default" r:id="rId9"/>
      <w:footerReference w:type="even" r:id="rId10"/>
      <w:footerReference w:type="default" r:id="rId11"/>
      <w:pgSz w:w="11906" w:h="16838" w:code="9"/>
      <w:pgMar w:top="426" w:right="566" w:bottom="284" w:left="1361" w:header="39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F8" w:rsidRDefault="00C570F8">
      <w:r>
        <w:separator/>
      </w:r>
    </w:p>
  </w:endnote>
  <w:endnote w:type="continuationSeparator" w:id="0">
    <w:p w:rsidR="00C570F8" w:rsidRDefault="00C5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63" w:rsidRDefault="00E548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54863" w:rsidRDefault="00E5486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63" w:rsidRDefault="00E54863">
    <w:pPr>
      <w:pStyle w:val="Fuzeile"/>
      <w:framePr w:wrap="around" w:vAnchor="text" w:hAnchor="margin" w:xAlign="right" w:y="1"/>
      <w:rPr>
        <w:rStyle w:val="Seitenzahl"/>
      </w:rPr>
    </w:pPr>
  </w:p>
  <w:p w:rsidR="00E54863" w:rsidRDefault="00E54863">
    <w:pPr>
      <w:pStyle w:val="Fuzeile"/>
      <w:tabs>
        <w:tab w:val="left" w:pos="5529"/>
      </w:tabs>
      <w:ind w:right="360"/>
      <w:rPr>
        <w:sz w:val="2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F8" w:rsidRDefault="00C570F8">
      <w:r>
        <w:separator/>
      </w:r>
    </w:p>
  </w:footnote>
  <w:footnote w:type="continuationSeparator" w:id="0">
    <w:p w:rsidR="00C570F8" w:rsidRDefault="00C5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F6" w:rsidRDefault="00E628F6">
    <w:pPr>
      <w:pStyle w:val="Fuzeile"/>
      <w:tabs>
        <w:tab w:val="left" w:pos="5529"/>
      </w:tabs>
      <w:ind w:left="-426" w:right="36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906"/>
    <w:multiLevelType w:val="singleLevel"/>
    <w:tmpl w:val="0BB21AB2"/>
    <w:lvl w:ilvl="0">
      <w:start w:val="1"/>
      <w:numFmt w:val="bullet"/>
      <w:pStyle w:val="Kar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E"/>
    <w:rsid w:val="00031032"/>
    <w:rsid w:val="001D6666"/>
    <w:rsid w:val="001F3F35"/>
    <w:rsid w:val="002226D3"/>
    <w:rsid w:val="00307091"/>
    <w:rsid w:val="0038727E"/>
    <w:rsid w:val="003A0E9B"/>
    <w:rsid w:val="0040728E"/>
    <w:rsid w:val="004F423E"/>
    <w:rsid w:val="005101E6"/>
    <w:rsid w:val="005B3639"/>
    <w:rsid w:val="00611866"/>
    <w:rsid w:val="00720E86"/>
    <w:rsid w:val="007541CA"/>
    <w:rsid w:val="007D18AA"/>
    <w:rsid w:val="008D5A3A"/>
    <w:rsid w:val="009235FD"/>
    <w:rsid w:val="009576E7"/>
    <w:rsid w:val="009B31CD"/>
    <w:rsid w:val="00A94617"/>
    <w:rsid w:val="00AA5BFC"/>
    <w:rsid w:val="00AA70A7"/>
    <w:rsid w:val="00B44177"/>
    <w:rsid w:val="00BF353D"/>
    <w:rsid w:val="00C541B0"/>
    <w:rsid w:val="00C56D8C"/>
    <w:rsid w:val="00C570F8"/>
    <w:rsid w:val="00C6189D"/>
    <w:rsid w:val="00D42F7A"/>
    <w:rsid w:val="00D450F6"/>
    <w:rsid w:val="00DB11B3"/>
    <w:rsid w:val="00DB7979"/>
    <w:rsid w:val="00DC0D95"/>
    <w:rsid w:val="00DE571C"/>
    <w:rsid w:val="00DF1C2F"/>
    <w:rsid w:val="00E54863"/>
    <w:rsid w:val="00E55935"/>
    <w:rsid w:val="00E61D35"/>
    <w:rsid w:val="00E628F6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B4CD851"/>
  <w15:chartTrackingRefBased/>
  <w15:docId w15:val="{70F44959-78A8-418E-8365-E13C30B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566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in">
    <w:name w:val="Karin"/>
    <w:basedOn w:val="Standard"/>
    <w:pPr>
      <w:numPr>
        <w:numId w:val="1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abelleZahlen">
    <w:name w:val="Tabelle Zahlen"/>
    <w:basedOn w:val="Standard"/>
    <w:pPr>
      <w:keepNext/>
      <w:keepLines/>
      <w:spacing w:before="60" w:after="120" w:line="360" w:lineRule="auto"/>
      <w:ind w:right="340"/>
      <w:jc w:val="right"/>
    </w:pPr>
    <w:rPr>
      <w:rFonts w:ascii="Arial Narrow" w:hAnsi="Arial Narrow"/>
      <w:snapToGrid w:val="0"/>
    </w:rPr>
  </w:style>
  <w:style w:type="paragraph" w:styleId="Textkrper-Einzug2">
    <w:name w:val="Body Text Indent 2"/>
    <w:basedOn w:val="Standard"/>
    <w:pPr>
      <w:spacing w:after="120" w:line="360" w:lineRule="auto"/>
      <w:ind w:left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  <w:jc w:val="center"/>
    </w:pPr>
    <w:rPr>
      <w:b/>
      <w:bCs/>
      <w:sz w:val="28"/>
    </w:rPr>
  </w:style>
  <w:style w:type="paragraph" w:styleId="Sprechblasentext">
    <w:name w:val="Balloon Text"/>
    <w:basedOn w:val="Standard"/>
    <w:link w:val="SprechblasentextZchn"/>
    <w:rsid w:val="009576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76E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2F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307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ohkamm\Anwendungsdaten\Microsoft\Vorlagen\Briefvorlage%20L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4D3E3EAD4499F8B96060FDC0FF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75E90-F77D-40E6-AA77-6EECD5682B83}"/>
      </w:docPartPr>
      <w:docPartBody>
        <w:p w:rsidR="00A22B77" w:rsidRDefault="000F0774" w:rsidP="000F0774">
          <w:pPr>
            <w:pStyle w:val="1344D3E3EAD4499F8B96060FDC0FF248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9E0CB284C47F198A88A59B9AAC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89F59-77EC-4C0D-87EC-70AB9DF941F4}"/>
      </w:docPartPr>
      <w:docPartBody>
        <w:p w:rsidR="00A22B77" w:rsidRDefault="000F0774" w:rsidP="000F0774">
          <w:pPr>
            <w:pStyle w:val="2DD9E0CB284C47F198A88A59B9AAC011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CEED34B184111BCF902AD8898E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19540-8730-41CC-86AA-434BB2CC0E24}"/>
      </w:docPartPr>
      <w:docPartBody>
        <w:p w:rsidR="00A22B77" w:rsidRDefault="000F0774" w:rsidP="000F0774">
          <w:pPr>
            <w:pStyle w:val="AFBCEED34B184111BCF902AD8898EDFC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758AE5AF21448E8280B7CEC463C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42BDE-9020-4C00-AD3E-79A697C8E567}"/>
      </w:docPartPr>
      <w:docPartBody>
        <w:p w:rsidR="00A22B77" w:rsidRDefault="000F0774" w:rsidP="000F0774">
          <w:pPr>
            <w:pStyle w:val="EF758AE5AF21448E8280B7CEC463CDB9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BF4A8291A48CFB1EE8AB6846ED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A3F7-995B-4F35-9E61-30BC4BA02712}"/>
      </w:docPartPr>
      <w:docPartBody>
        <w:p w:rsidR="00A22B77" w:rsidRDefault="000F0774" w:rsidP="000F0774">
          <w:pPr>
            <w:pStyle w:val="F08BF4A8291A48CFB1EE8AB6846ED513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B4825F48F346BFA0125DD0EC645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7ED23-5911-493B-9CF0-EFBD804897AA}"/>
      </w:docPartPr>
      <w:docPartBody>
        <w:p w:rsidR="00A22B77" w:rsidRDefault="000F0774" w:rsidP="000F0774">
          <w:pPr>
            <w:pStyle w:val="9CB4825F48F346BFA0125DD0EC645DC4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83818E69F44ED6A08CED281B0E6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3841B-95AD-4992-895D-C343178CEE78}"/>
      </w:docPartPr>
      <w:docPartBody>
        <w:p w:rsidR="00A22B77" w:rsidRDefault="000F0774" w:rsidP="000F0774">
          <w:pPr>
            <w:pStyle w:val="5383818E69F44ED6A08CED281B0E669F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AE4E5F5101433BA0C01A126F0A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264E1-0BB0-4EE0-90BA-3FCB89D219BF}"/>
      </w:docPartPr>
      <w:docPartBody>
        <w:p w:rsidR="00A22B77" w:rsidRDefault="000F0774" w:rsidP="000F0774">
          <w:pPr>
            <w:pStyle w:val="40AE4E5F5101433BA0C01A126F0A84DF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796F56C594AF283435FCA99496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DEED0-839A-4CDC-9B79-A257D7F3DBFA}"/>
      </w:docPartPr>
      <w:docPartBody>
        <w:p w:rsidR="00A22B77" w:rsidRDefault="000F0774" w:rsidP="000F0774">
          <w:pPr>
            <w:pStyle w:val="647796F56C594AF283435FCA994961F8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61E9D4DEF5451BB670B7D4814FF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57C5E-70CB-413F-AB42-378F42E76288}"/>
      </w:docPartPr>
      <w:docPartBody>
        <w:p w:rsidR="00A22B77" w:rsidRDefault="000F0774" w:rsidP="000F0774">
          <w:pPr>
            <w:pStyle w:val="0061E9D4DEF5451BB670B7D4814FF53E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CB9F4C583431F9CBC30865EC9D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7CD2E-25ED-4307-8952-1A46353631F5}"/>
      </w:docPartPr>
      <w:docPartBody>
        <w:p w:rsidR="00A22B77" w:rsidRDefault="000F0774" w:rsidP="000F0774">
          <w:pPr>
            <w:pStyle w:val="F14CB9F4C583431F9CBC30865EC9D4B8"/>
          </w:pPr>
          <w:r w:rsidRPr="00C83B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DA"/>
    <w:rsid w:val="000F0774"/>
    <w:rsid w:val="009C61DA"/>
    <w:rsid w:val="00A2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774"/>
    <w:rPr>
      <w:color w:val="808080"/>
    </w:rPr>
  </w:style>
  <w:style w:type="paragraph" w:customStyle="1" w:styleId="1344D3E3EAD4499F8B96060FDC0FF248">
    <w:name w:val="1344D3E3EAD4499F8B96060FDC0FF248"/>
    <w:rsid w:val="000F07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D9E0CB284C47F198A88A59B9AAC011">
    <w:name w:val="2DD9E0CB284C47F198A88A59B9AAC011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  <w:style w:type="paragraph" w:customStyle="1" w:styleId="AFBCEED34B184111BCF902AD8898EDFC">
    <w:name w:val="AFBCEED34B184111BCF902AD8898EDFC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  <w:style w:type="paragraph" w:customStyle="1" w:styleId="EF758AE5AF21448E8280B7CEC463CDB9">
    <w:name w:val="EF758AE5AF21448E8280B7CEC463CDB9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  <w:style w:type="paragraph" w:customStyle="1" w:styleId="F08BF4A8291A48CFB1EE8AB6846ED513">
    <w:name w:val="F08BF4A8291A48CFB1EE8AB6846ED513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  <w:style w:type="paragraph" w:customStyle="1" w:styleId="9CB4825F48F346BFA0125DD0EC645DC4">
    <w:name w:val="9CB4825F48F346BFA0125DD0EC645DC4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  <w:style w:type="paragraph" w:customStyle="1" w:styleId="5383818E69F44ED6A08CED281B0E669F">
    <w:name w:val="5383818E69F44ED6A08CED281B0E669F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  <w:style w:type="paragraph" w:customStyle="1" w:styleId="40AE4E5F5101433BA0C01A126F0A84DF">
    <w:name w:val="40AE4E5F5101433BA0C01A126F0A84DF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  <w:style w:type="paragraph" w:customStyle="1" w:styleId="647796F56C594AF283435FCA994961F8">
    <w:name w:val="647796F56C594AF283435FCA994961F8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  <w:style w:type="paragraph" w:customStyle="1" w:styleId="0061E9D4DEF5451BB670B7D4814FF53E">
    <w:name w:val="0061E9D4DEF5451BB670B7D4814FF53E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  <w:style w:type="paragraph" w:customStyle="1" w:styleId="F14CB9F4C583431F9CBC30865EC9D4B8">
    <w:name w:val="F14CB9F4C583431F9CBC30865EC9D4B8"/>
    <w:rsid w:val="000F0774"/>
    <w:pPr>
      <w:spacing w:after="120" w:line="360" w:lineRule="auto"/>
      <w:ind w:left="709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LSV</Template>
  <TotalTime>0</TotalTime>
  <Pages>1</Pages>
  <Words>176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Adresse eingenen</vt:lpstr>
    </vt:vector>
  </TitlesOfParts>
  <Company> 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Adresse eingenen</dc:title>
  <dc:subject/>
  <dc:creator>Landesseniorenvertretung Karin Rohkamm</dc:creator>
  <cp:keywords/>
  <cp:lastModifiedBy>Nicole Rauner</cp:lastModifiedBy>
  <cp:revision>7</cp:revision>
  <cp:lastPrinted>2017-09-08T10:23:00Z</cp:lastPrinted>
  <dcterms:created xsi:type="dcterms:W3CDTF">2022-04-27T08:34:00Z</dcterms:created>
  <dcterms:modified xsi:type="dcterms:W3CDTF">2022-04-28T07:57:00Z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