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FF" w:rsidRDefault="006A4BA3" w:rsidP="00683429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32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32.95pt;margin-top:-19.65pt;width:84.8pt;height:96.75pt;z-index:-251658752;mso-wrap-edited:f" wrapcoords="-235 0 -235 21394 21600 21394 21600 0 -235 0">
            <v:imagedata r:id="rId8" o:title=""/>
          </v:shape>
          <o:OLEObject Type="Embed" ProgID="MSPhotoEd.3" ShapeID="_x0000_s1030" DrawAspect="Content" ObjectID="_1728375989" r:id="rId9"/>
        </w:object>
      </w:r>
      <w:r w:rsidR="00EF77A0" w:rsidRPr="004920F6">
        <w:rPr>
          <w:b/>
          <w:noProof/>
          <w:sz w:val="32"/>
          <w:szCs w:val="28"/>
          <w:u w:val="single"/>
        </w:rPr>
        <w:t>ANMELDUNG</w:t>
      </w:r>
      <w:r w:rsidR="00EF77A0" w:rsidRPr="00EF77A0">
        <w:rPr>
          <w:b/>
          <w:noProof/>
          <w:sz w:val="28"/>
          <w:szCs w:val="28"/>
          <w:u w:val="single"/>
        </w:rPr>
        <w:t xml:space="preserve"> </w:t>
      </w:r>
    </w:p>
    <w:p w:rsidR="005B387A" w:rsidRPr="005B387A" w:rsidRDefault="005B387A" w:rsidP="00683429">
      <w:pPr>
        <w:jc w:val="center"/>
        <w:rPr>
          <w:b/>
          <w:sz w:val="16"/>
          <w:szCs w:val="16"/>
          <w:u w:val="single"/>
        </w:rPr>
      </w:pPr>
    </w:p>
    <w:p w:rsidR="00BD76FF" w:rsidRDefault="00812543" w:rsidP="00B0289C">
      <w:pPr>
        <w:ind w:left="-851" w:firstLine="567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Tagesseminar:</w:t>
      </w:r>
    </w:p>
    <w:p w:rsidR="00B0289C" w:rsidRPr="004920F6" w:rsidRDefault="00812543" w:rsidP="00B0289C">
      <w:pPr>
        <w:ind w:left="-851" w:firstLine="567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Methoden für Seminare und Gremiensitzungen</w:t>
      </w:r>
    </w:p>
    <w:p w:rsidR="00B0289C" w:rsidRPr="00D0453C" w:rsidRDefault="00B0289C" w:rsidP="00B0289C">
      <w:pPr>
        <w:ind w:left="-851" w:firstLine="567"/>
        <w:jc w:val="center"/>
        <w:rPr>
          <w:rFonts w:cs="Arial"/>
          <w:b/>
          <w:bCs/>
          <w:color w:val="000000"/>
          <w:sz w:val="22"/>
          <w:szCs w:val="26"/>
        </w:rPr>
      </w:pPr>
    </w:p>
    <w:p w:rsidR="00B0289C" w:rsidRDefault="00B0289C" w:rsidP="00B0289C">
      <w:pPr>
        <w:ind w:left="-851" w:firstLine="567"/>
        <w:jc w:val="center"/>
        <w:rPr>
          <w:rFonts w:cs="Arial"/>
          <w:b/>
          <w:bCs/>
          <w:color w:val="000000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 xml:space="preserve">am </w:t>
      </w:r>
      <w:r w:rsidR="00761F97">
        <w:rPr>
          <w:rFonts w:cs="Arial"/>
          <w:b/>
          <w:bCs/>
          <w:color w:val="000000"/>
          <w:sz w:val="26"/>
          <w:szCs w:val="26"/>
        </w:rPr>
        <w:t>Diensta</w:t>
      </w:r>
      <w:r w:rsidR="00BD76FF">
        <w:rPr>
          <w:rFonts w:cs="Arial"/>
          <w:b/>
          <w:bCs/>
          <w:color w:val="000000"/>
          <w:sz w:val="26"/>
          <w:szCs w:val="26"/>
        </w:rPr>
        <w:t>g, 2</w:t>
      </w:r>
      <w:r w:rsidR="00761F97">
        <w:rPr>
          <w:rFonts w:cs="Arial"/>
          <w:b/>
          <w:bCs/>
          <w:color w:val="000000"/>
          <w:sz w:val="26"/>
          <w:szCs w:val="26"/>
        </w:rPr>
        <w:t>9</w:t>
      </w:r>
      <w:r w:rsidRPr="007A6C1C">
        <w:rPr>
          <w:rFonts w:cs="Arial"/>
          <w:b/>
          <w:bCs/>
          <w:szCs w:val="22"/>
        </w:rPr>
        <w:t xml:space="preserve">. </w:t>
      </w:r>
      <w:r w:rsidR="00DE3871">
        <w:rPr>
          <w:rFonts w:cs="Arial"/>
          <w:b/>
          <w:bCs/>
          <w:szCs w:val="22"/>
        </w:rPr>
        <w:t>November</w:t>
      </w:r>
      <w:r w:rsidRPr="007A6C1C">
        <w:rPr>
          <w:rFonts w:cs="Arial"/>
          <w:b/>
          <w:bCs/>
          <w:szCs w:val="22"/>
        </w:rPr>
        <w:t xml:space="preserve"> 202</w:t>
      </w:r>
      <w:r w:rsidR="004920F6">
        <w:rPr>
          <w:rFonts w:cs="Arial"/>
          <w:b/>
          <w:bCs/>
          <w:szCs w:val="22"/>
        </w:rPr>
        <w:t>2</w:t>
      </w:r>
      <w:r>
        <w:rPr>
          <w:rFonts w:cs="Arial"/>
          <w:b/>
          <w:bCs/>
          <w:szCs w:val="22"/>
        </w:rPr>
        <w:t xml:space="preserve"> </w:t>
      </w:r>
      <w:r w:rsidRPr="00DE3871">
        <w:rPr>
          <w:rFonts w:cs="Arial"/>
          <w:b/>
          <w:bCs/>
          <w:color w:val="0000FF"/>
          <w:szCs w:val="22"/>
        </w:rPr>
        <w:t xml:space="preserve">(in </w:t>
      </w:r>
      <w:r w:rsidR="00812543">
        <w:rPr>
          <w:rFonts w:cs="Arial"/>
          <w:b/>
          <w:bCs/>
          <w:color w:val="0000FF"/>
          <w:szCs w:val="22"/>
        </w:rPr>
        <w:t>Haltern am See</w:t>
      </w:r>
      <w:r w:rsidRPr="00DE3871">
        <w:rPr>
          <w:rFonts w:cs="Arial"/>
          <w:b/>
          <w:bCs/>
          <w:color w:val="0000FF"/>
          <w:szCs w:val="22"/>
        </w:rPr>
        <w:t>)</w:t>
      </w:r>
    </w:p>
    <w:p w:rsidR="00B0289C" w:rsidRPr="004920F6" w:rsidRDefault="00B0289C" w:rsidP="00B0289C">
      <w:pPr>
        <w:ind w:left="-851" w:firstLine="567"/>
        <w:jc w:val="center"/>
        <w:rPr>
          <w:rFonts w:cs="Arial"/>
          <w:b/>
          <w:sz w:val="20"/>
          <w:szCs w:val="24"/>
        </w:rPr>
      </w:pPr>
    </w:p>
    <w:p w:rsidR="00BD76FF" w:rsidRDefault="00BD76FF">
      <w:pPr>
        <w:autoSpaceDE w:val="0"/>
        <w:autoSpaceDN w:val="0"/>
        <w:adjustRightInd w:val="0"/>
        <w:rPr>
          <w:rFonts w:cs="Arial"/>
          <w:b/>
          <w:bCs/>
        </w:rPr>
      </w:pPr>
    </w:p>
    <w:p w:rsidR="005D54FF" w:rsidRDefault="005D54F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Landesseniorenvertretung NRW e. V.</w:t>
      </w:r>
      <w:r w:rsidR="004920F6">
        <w:rPr>
          <w:rFonts w:cs="Arial"/>
          <w:b/>
          <w:bCs/>
        </w:rPr>
        <w:t xml:space="preserve"> </w:t>
      </w:r>
      <w:proofErr w:type="spellStart"/>
      <w:r w:rsidR="00DF6CF6">
        <w:rPr>
          <w:rFonts w:cs="Arial"/>
        </w:rPr>
        <w:t>Dunantstraße</w:t>
      </w:r>
      <w:proofErr w:type="spellEnd"/>
      <w:r w:rsidR="00DF6CF6">
        <w:rPr>
          <w:rFonts w:cs="Arial"/>
        </w:rPr>
        <w:t xml:space="preserve"> </w:t>
      </w:r>
      <w:r>
        <w:rPr>
          <w:rFonts w:cs="Arial"/>
        </w:rPr>
        <w:t>3</w:t>
      </w:r>
      <w:r w:rsidR="00DF6CF6">
        <w:rPr>
          <w:rFonts w:cs="Arial"/>
        </w:rPr>
        <w:t>0</w:t>
      </w:r>
      <w:r>
        <w:rPr>
          <w:rFonts w:cs="Arial"/>
        </w:rPr>
        <w:t>, 481</w:t>
      </w:r>
      <w:r w:rsidR="00DF6CF6">
        <w:rPr>
          <w:rFonts w:cs="Arial"/>
        </w:rPr>
        <w:t>51</w:t>
      </w:r>
      <w:r>
        <w:rPr>
          <w:rFonts w:cs="Arial"/>
        </w:rPr>
        <w:t xml:space="preserve"> Münster</w:t>
      </w:r>
    </w:p>
    <w:p w:rsidR="005D54FF" w:rsidRDefault="005D54FF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 xml:space="preserve">Tel: (02 51) 21 20 50, Fax: </w:t>
      </w:r>
      <w:r>
        <w:rPr>
          <w:rFonts w:cs="Arial"/>
          <w:b/>
          <w:bCs/>
        </w:rPr>
        <w:t>(02 51) 2 00 66 13</w:t>
      </w:r>
      <w:r>
        <w:rPr>
          <w:rFonts w:cs="Arial"/>
        </w:rPr>
        <w:t>, E-Mail: info@lsv-nrw.de</w:t>
      </w:r>
    </w:p>
    <w:p w:rsidR="005D54FF" w:rsidRPr="00FC3BFF" w:rsidRDefault="005D54FF">
      <w:pPr>
        <w:pStyle w:val="Fuzeile"/>
        <w:tabs>
          <w:tab w:val="clear" w:pos="4536"/>
          <w:tab w:val="clear" w:pos="9072"/>
        </w:tabs>
        <w:rPr>
          <w:sz w:val="10"/>
          <w:szCs w:val="10"/>
        </w:rPr>
      </w:pPr>
    </w:p>
    <w:p w:rsidR="00E53CF9" w:rsidRPr="00FC3BFF" w:rsidRDefault="00E53CF9">
      <w:pPr>
        <w:pStyle w:val="Fuzeile"/>
        <w:tabs>
          <w:tab w:val="clear" w:pos="4536"/>
          <w:tab w:val="clear" w:pos="9072"/>
        </w:tabs>
        <w:rPr>
          <w:sz w:val="10"/>
          <w:szCs w:val="10"/>
        </w:rPr>
      </w:pPr>
    </w:p>
    <w:p w:rsidR="005D54FF" w:rsidRPr="00FC3BFF" w:rsidRDefault="009B3DC2" w:rsidP="009B3DC2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27"/>
          <w:szCs w:val="27"/>
        </w:rPr>
      </w:pPr>
      <w:r w:rsidRPr="00FC3BFF">
        <w:rPr>
          <w:rFonts w:cs="Arial"/>
          <w:b/>
          <w:bCs/>
          <w:i/>
          <w:iCs/>
          <w:sz w:val="27"/>
          <w:szCs w:val="27"/>
        </w:rPr>
        <w:t xml:space="preserve">► </w:t>
      </w:r>
      <w:r w:rsidR="005D54FF" w:rsidRPr="00FC3BFF">
        <w:rPr>
          <w:rFonts w:cs="Arial"/>
          <w:b/>
          <w:bCs/>
          <w:i/>
          <w:iCs/>
          <w:sz w:val="27"/>
          <w:szCs w:val="27"/>
        </w:rPr>
        <w:t>Bitte beachten Sie, dass Ihre Anmeldung verbindlich ist</w:t>
      </w:r>
    </w:p>
    <w:p w:rsidR="005D54FF" w:rsidRPr="00FC3BFF" w:rsidRDefault="005D54FF" w:rsidP="009B3DC2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27"/>
          <w:szCs w:val="27"/>
        </w:rPr>
      </w:pPr>
      <w:r w:rsidRPr="00FC3BFF">
        <w:rPr>
          <w:rFonts w:cs="Arial"/>
          <w:b/>
          <w:bCs/>
          <w:i/>
          <w:iCs/>
          <w:sz w:val="27"/>
          <w:szCs w:val="27"/>
        </w:rPr>
        <w:t>und keine weitere Bestätigung erfolgt!</w:t>
      </w:r>
    </w:p>
    <w:p w:rsidR="00AA45DE" w:rsidRPr="00FC3BFF" w:rsidRDefault="00AA45DE" w:rsidP="009B3DC2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16"/>
          <w:szCs w:val="16"/>
        </w:rPr>
      </w:pPr>
    </w:p>
    <w:p w:rsidR="00AA45DE" w:rsidRPr="00AA45DE" w:rsidRDefault="00AA45DE" w:rsidP="009B3DC2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16"/>
          <w:szCs w:val="16"/>
        </w:rPr>
      </w:pPr>
    </w:p>
    <w:p w:rsidR="005D54FF" w:rsidRDefault="005D54FF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 w:rsidRPr="009B3DC2">
        <w:rPr>
          <w:b/>
          <w:bCs/>
          <w:sz w:val="26"/>
          <w:szCs w:val="26"/>
        </w:rPr>
        <w:t>Seniorenvertretung der Kommune</w:t>
      </w:r>
      <w:r>
        <w:rPr>
          <w:b/>
          <w:bCs/>
        </w:rPr>
        <w:t xml:space="preserve">: </w:t>
      </w:r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Vorname, Name:</w:t>
      </w:r>
      <w:r>
        <w:rPr>
          <w:b/>
          <w:bCs/>
        </w:rPr>
        <w:tab/>
      </w:r>
      <w:sdt>
        <w:sdtPr>
          <w:rPr>
            <w:b/>
            <w:bCs/>
          </w:rPr>
          <w:id w:val="1528300853"/>
          <w:placeholder>
            <w:docPart w:val="DefaultPlaceholder_-1854013440"/>
          </w:placeholder>
        </w:sdtPr>
        <w:sdtEndPr/>
        <w:sdtContent>
          <w:r w:rsidR="00945AC1">
            <w:rPr>
              <w:b/>
              <w:bCs/>
            </w:rPr>
            <w:t>________________________________________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Straße, Postfach:</w:t>
      </w:r>
      <w:r>
        <w:rPr>
          <w:b/>
          <w:bCs/>
        </w:rPr>
        <w:tab/>
      </w:r>
      <w:sdt>
        <w:sdtPr>
          <w:rPr>
            <w:b/>
            <w:bCs/>
          </w:rPr>
          <w:id w:val="327255760"/>
          <w:placeholder>
            <w:docPart w:val="DefaultPlaceholder_-1854013440"/>
          </w:placeholder>
        </w:sdtPr>
        <w:sdtEndPr/>
        <w:sdtContent>
          <w:r w:rsidR="00945AC1">
            <w:rPr>
              <w:b/>
              <w:bCs/>
            </w:rPr>
            <w:t>________________________________________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PLZ, Ort:</w:t>
      </w:r>
      <w:r>
        <w:rPr>
          <w:b/>
          <w:bCs/>
        </w:rPr>
        <w:tab/>
      </w:r>
      <w:sdt>
        <w:sdtPr>
          <w:rPr>
            <w:b/>
            <w:bCs/>
          </w:rPr>
          <w:id w:val="661982711"/>
          <w:placeholder>
            <w:docPart w:val="DefaultPlaceholder_-1854013440"/>
          </w:placeholder>
        </w:sdtPr>
        <w:sdtEndPr/>
        <w:sdtContent>
          <w:r w:rsidR="00945AC1">
            <w:rPr>
              <w:b/>
              <w:bCs/>
            </w:rPr>
            <w:t>________________________________________</w:t>
          </w:r>
        </w:sdtContent>
      </w:sdt>
    </w:p>
    <w:p w:rsidR="005D54FF" w:rsidRDefault="005D54FF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Telefonnummer:</w:t>
      </w:r>
      <w:r>
        <w:rPr>
          <w:b/>
          <w:bCs/>
        </w:rPr>
        <w:tab/>
      </w:r>
      <w:sdt>
        <w:sdtPr>
          <w:rPr>
            <w:b/>
            <w:bCs/>
          </w:rPr>
          <w:id w:val="154577874"/>
          <w:placeholder>
            <w:docPart w:val="DefaultPlaceholder_-1854013440"/>
          </w:placeholder>
        </w:sdtPr>
        <w:sdtEndPr/>
        <w:sdtContent>
          <w:r w:rsidR="00945AC1">
            <w:rPr>
              <w:b/>
              <w:bCs/>
            </w:rPr>
            <w:t>________________________________________</w:t>
          </w:r>
        </w:sdtContent>
      </w:sdt>
    </w:p>
    <w:p w:rsidR="005D54FF" w:rsidRDefault="006819BB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E-Mail-</w:t>
      </w:r>
      <w:r w:rsidR="005D54FF">
        <w:rPr>
          <w:b/>
          <w:bCs/>
        </w:rPr>
        <w:t>Adresse:</w:t>
      </w:r>
      <w:r w:rsidR="005D54FF">
        <w:rPr>
          <w:b/>
          <w:bCs/>
        </w:rPr>
        <w:tab/>
      </w:r>
      <w:sdt>
        <w:sdtPr>
          <w:rPr>
            <w:b/>
            <w:bCs/>
          </w:rPr>
          <w:id w:val="-128865044"/>
          <w:placeholder>
            <w:docPart w:val="DefaultPlaceholder_-1854013440"/>
          </w:placeholder>
        </w:sdtPr>
        <w:sdtEndPr/>
        <w:sdtContent>
          <w:r w:rsidR="00945AC1">
            <w:rPr>
              <w:b/>
              <w:bCs/>
            </w:rPr>
            <w:t>________________________________________</w:t>
          </w:r>
        </w:sdtContent>
      </w:sdt>
    </w:p>
    <w:p w:rsidR="005D54FF" w:rsidRDefault="005D54FF">
      <w:pPr>
        <w:pStyle w:val="Fuzeile"/>
        <w:tabs>
          <w:tab w:val="clear" w:pos="4536"/>
          <w:tab w:val="clear" w:pos="9072"/>
          <w:tab w:val="left" w:leader="underscore" w:pos="8789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bookmarkStart w:id="0" w:name="OLE_LINK3"/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bookmarkEnd w:id="0"/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 w:rsidR="00812543">
        <w:rPr>
          <w:b/>
          <w:bCs/>
          <w:sz w:val="22"/>
        </w:rPr>
        <w:sym w:font="Symbol" w:char="F0BA"/>
      </w:r>
      <w:r w:rsidR="00812543">
        <w:rPr>
          <w:b/>
          <w:bCs/>
          <w:sz w:val="22"/>
        </w:rPr>
        <w:sym w:font="Symbol" w:char="F0BA"/>
      </w:r>
      <w:r w:rsidR="00812543">
        <w:rPr>
          <w:b/>
          <w:bCs/>
          <w:sz w:val="22"/>
        </w:rPr>
        <w:sym w:font="Symbol" w:char="F0BA"/>
      </w:r>
      <w:r w:rsidR="00812543">
        <w:rPr>
          <w:b/>
          <w:bCs/>
          <w:sz w:val="22"/>
        </w:rPr>
        <w:sym w:font="Symbol" w:char="F0BA"/>
      </w:r>
    </w:p>
    <w:p w:rsidR="005D54FF" w:rsidRDefault="005D54FF" w:rsidP="00E125BA">
      <w:pPr>
        <w:pStyle w:val="Textkrper-Einzug2"/>
        <w:tabs>
          <w:tab w:val="left" w:pos="4536"/>
          <w:tab w:val="left" w:leader="underscore" w:pos="9356"/>
        </w:tabs>
        <w:spacing w:before="120" w:line="600" w:lineRule="exact"/>
        <w:ind w:left="0"/>
        <w:rPr>
          <w:b/>
          <w:bCs/>
        </w:rPr>
      </w:pPr>
      <w:r>
        <w:rPr>
          <w:b/>
          <w:bCs/>
        </w:rPr>
        <w:t>Vorname, Name:</w:t>
      </w:r>
      <w:r>
        <w:rPr>
          <w:b/>
          <w:bCs/>
        </w:rPr>
        <w:tab/>
      </w:r>
      <w:sdt>
        <w:sdtPr>
          <w:rPr>
            <w:b/>
            <w:bCs/>
          </w:rPr>
          <w:id w:val="1128599657"/>
          <w:placeholder>
            <w:docPart w:val="DefaultPlaceholder_-1854013440"/>
          </w:placeholder>
        </w:sdtPr>
        <w:sdtEndPr/>
        <w:sdtContent>
          <w:r w:rsidR="00945AC1">
            <w:rPr>
              <w:b/>
              <w:bCs/>
            </w:rPr>
            <w:t>________________________________________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Straße, Postfach:</w:t>
      </w:r>
      <w:r>
        <w:rPr>
          <w:b/>
          <w:bCs/>
        </w:rPr>
        <w:tab/>
      </w:r>
      <w:r w:rsidR="00945AC1">
        <w:rPr>
          <w:b/>
          <w:bCs/>
        </w:rPr>
        <w:t>________________</w:t>
      </w:r>
      <w:sdt>
        <w:sdtPr>
          <w:rPr>
            <w:b/>
            <w:bCs/>
          </w:rPr>
          <w:id w:val="-357204108"/>
          <w:placeholder>
            <w:docPart w:val="DefaultPlaceholder_-1854013440"/>
          </w:placeholder>
        </w:sdtPr>
        <w:sdtEndPr/>
        <w:sdtContent>
          <w:r w:rsidR="00945AC1">
            <w:rPr>
              <w:b/>
              <w:bCs/>
            </w:rPr>
            <w:t>________________________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PLZ, Ort:</w:t>
      </w:r>
      <w:r>
        <w:rPr>
          <w:b/>
          <w:bCs/>
        </w:rPr>
        <w:tab/>
      </w:r>
      <w:sdt>
        <w:sdtPr>
          <w:rPr>
            <w:b/>
            <w:bCs/>
          </w:rPr>
          <w:id w:val="-455562913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</w:rPr>
              <w:id w:val="-1773389180"/>
              <w:placeholder>
                <w:docPart w:val="A84F62C9991E4627A28104DDB0388F61"/>
              </w:placeholder>
            </w:sdtPr>
            <w:sdtEndPr/>
            <w:sdtContent>
              <w:r w:rsidR="00945AC1">
                <w:rPr>
                  <w:b/>
                  <w:bCs/>
                </w:rPr>
                <w:t>________________________________________</w:t>
              </w:r>
            </w:sdtContent>
          </w:sdt>
        </w:sdtContent>
      </w:sdt>
    </w:p>
    <w:p w:rsidR="005D54FF" w:rsidRDefault="005D54FF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Telefonnummer:</w:t>
      </w:r>
      <w:r>
        <w:rPr>
          <w:b/>
          <w:bCs/>
        </w:rPr>
        <w:tab/>
      </w:r>
      <w:sdt>
        <w:sdtPr>
          <w:rPr>
            <w:b/>
            <w:bCs/>
          </w:rPr>
          <w:id w:val="262114560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</w:rPr>
              <w:id w:val="-173725609"/>
              <w:placeholder>
                <w:docPart w:val="ACDF0F2A0D2944788B478BCA59B3D6E0"/>
              </w:placeholder>
            </w:sdtPr>
            <w:sdtEndPr/>
            <w:sdtContent>
              <w:r w:rsidR="00945AC1">
                <w:rPr>
                  <w:b/>
                  <w:bCs/>
                </w:rPr>
                <w:t>________________________________________</w:t>
              </w:r>
            </w:sdtContent>
          </w:sdt>
        </w:sdtContent>
      </w:sdt>
    </w:p>
    <w:p w:rsidR="005D54FF" w:rsidRDefault="006819BB">
      <w:pPr>
        <w:tabs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E-Mail-</w:t>
      </w:r>
      <w:r w:rsidR="005D54FF">
        <w:rPr>
          <w:b/>
          <w:bCs/>
        </w:rPr>
        <w:t>Adresse:</w:t>
      </w:r>
      <w:r w:rsidR="005D54FF">
        <w:rPr>
          <w:b/>
          <w:bCs/>
        </w:rPr>
        <w:tab/>
      </w:r>
      <w:sdt>
        <w:sdtPr>
          <w:rPr>
            <w:b/>
            <w:bCs/>
          </w:rPr>
          <w:id w:val="-1672398466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</w:rPr>
              <w:id w:val="-257300895"/>
              <w:placeholder>
                <w:docPart w:val="784ECEB58E4640F89C6E93A534FAC5BC"/>
              </w:placeholder>
            </w:sdtPr>
            <w:sdtEndPr/>
            <w:sdtContent>
              <w:r w:rsidR="00945AC1">
                <w:rPr>
                  <w:b/>
                  <w:bCs/>
                </w:rPr>
                <w:t>________________________________________</w:t>
              </w:r>
            </w:sdtContent>
          </w:sdt>
        </w:sdtContent>
      </w:sdt>
    </w:p>
    <w:p w:rsidR="00AA45DE" w:rsidRPr="00FC3BFF" w:rsidRDefault="00AA45DE" w:rsidP="00AA45DE">
      <w:pPr>
        <w:rPr>
          <w:i/>
          <w:sz w:val="10"/>
          <w:szCs w:val="10"/>
        </w:rPr>
      </w:pPr>
    </w:p>
    <w:p w:rsidR="005C55FD" w:rsidRPr="00144955" w:rsidRDefault="005C55FD" w:rsidP="0014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right="482"/>
        <w:jc w:val="center"/>
        <w:rPr>
          <w:i/>
          <w:sz w:val="22"/>
          <w:szCs w:val="22"/>
        </w:rPr>
      </w:pPr>
      <w:r w:rsidRPr="00144955">
        <w:rPr>
          <w:i/>
          <w:sz w:val="22"/>
          <w:szCs w:val="22"/>
        </w:rPr>
        <w:t xml:space="preserve">Bitte informieren Sie uns rechtzeitig, falls Sie kurzfristig doch verhindert sind, um anderen Mitgliedern die Möglichkeit der Teilnahme zu geben. </w:t>
      </w:r>
      <w:r w:rsidRPr="00144955">
        <w:rPr>
          <w:i/>
          <w:sz w:val="22"/>
          <w:szCs w:val="22"/>
          <w:u w:val="single"/>
        </w:rPr>
        <w:t>Danke!</w:t>
      </w:r>
      <w:r w:rsidR="00F94BFA">
        <w:rPr>
          <w:i/>
          <w:sz w:val="22"/>
          <w:szCs w:val="22"/>
          <w:u w:val="single"/>
        </w:rPr>
        <w:t xml:space="preserve"> </w:t>
      </w:r>
    </w:p>
    <w:p w:rsidR="005A74CC" w:rsidRDefault="005A74CC">
      <w:pPr>
        <w:spacing w:line="360" w:lineRule="auto"/>
        <w:rPr>
          <w:b/>
          <w:bCs/>
          <w:szCs w:val="16"/>
        </w:rPr>
      </w:pPr>
    </w:p>
    <w:p w:rsidR="006A4BA3" w:rsidRDefault="006A4BA3">
      <w:pPr>
        <w:spacing w:line="360" w:lineRule="auto"/>
        <w:rPr>
          <w:b/>
          <w:bCs/>
          <w:szCs w:val="16"/>
        </w:rPr>
      </w:pPr>
      <w:bookmarkStart w:id="1" w:name="_GoBack"/>
      <w:bookmarkEnd w:id="1"/>
    </w:p>
    <w:p w:rsidR="004920F6" w:rsidRPr="00F94BFA" w:rsidRDefault="004920F6">
      <w:pPr>
        <w:spacing w:line="360" w:lineRule="auto"/>
        <w:rPr>
          <w:b/>
          <w:bCs/>
          <w:szCs w:val="16"/>
        </w:rPr>
      </w:pPr>
    </w:p>
    <w:p w:rsidR="005D54FF" w:rsidRDefault="005D54FF">
      <w:pPr>
        <w:tabs>
          <w:tab w:val="left" w:leader="underscore" w:pos="4536"/>
        </w:tabs>
        <w:rPr>
          <w:b/>
          <w:bCs/>
        </w:rPr>
      </w:pPr>
      <w:r>
        <w:rPr>
          <w:b/>
          <w:bCs/>
        </w:rPr>
        <w:tab/>
      </w:r>
    </w:p>
    <w:p w:rsidR="005D54FF" w:rsidRPr="00375A43" w:rsidRDefault="00FC3BFF" w:rsidP="00375A43">
      <w:pPr>
        <w:pStyle w:val="Fuzeile"/>
        <w:tabs>
          <w:tab w:val="clear" w:pos="4536"/>
          <w:tab w:val="clear" w:pos="9072"/>
        </w:tabs>
        <w:spacing w:line="360" w:lineRule="auto"/>
        <w:ind w:firstLine="709"/>
        <w:rPr>
          <w:b/>
          <w:bCs/>
          <w:szCs w:val="24"/>
        </w:rPr>
      </w:pPr>
      <w:r>
        <w:rPr>
          <w:b/>
          <w:bCs/>
          <w:szCs w:val="24"/>
        </w:rPr>
        <w:t>Datu</w:t>
      </w:r>
      <w:r w:rsidR="005D54FF" w:rsidRPr="00375A43">
        <w:rPr>
          <w:b/>
          <w:bCs/>
          <w:szCs w:val="24"/>
        </w:rPr>
        <w:t>m/Unterschrift</w:t>
      </w:r>
    </w:p>
    <w:sectPr w:rsidR="005D54FF" w:rsidRPr="00375A43" w:rsidSect="00B0289C">
      <w:footerReference w:type="even" r:id="rId10"/>
      <w:footerReference w:type="default" r:id="rId11"/>
      <w:pgSz w:w="11906" w:h="16838"/>
      <w:pgMar w:top="851" w:right="282" w:bottom="142" w:left="1276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82" w:rsidRDefault="00E53382">
      <w:r>
        <w:separator/>
      </w:r>
    </w:p>
  </w:endnote>
  <w:endnote w:type="continuationSeparator" w:id="0">
    <w:p w:rsidR="00E53382" w:rsidRDefault="00E5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FF" w:rsidRDefault="005D54F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D54FF" w:rsidRDefault="005D54F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FF" w:rsidRDefault="005D54FF">
    <w:pPr>
      <w:pStyle w:val="Fuzeile"/>
      <w:framePr w:wrap="around" w:vAnchor="text" w:hAnchor="margin" w:xAlign="right" w:y="1"/>
      <w:rPr>
        <w:rStyle w:val="Seitenzahl"/>
      </w:rPr>
    </w:pPr>
  </w:p>
  <w:p w:rsidR="005D54FF" w:rsidRDefault="005D54F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82" w:rsidRDefault="00E53382">
      <w:r>
        <w:separator/>
      </w:r>
    </w:p>
  </w:footnote>
  <w:footnote w:type="continuationSeparator" w:id="0">
    <w:p w:rsidR="00E53382" w:rsidRDefault="00E5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89B"/>
    <w:multiLevelType w:val="hybridMultilevel"/>
    <w:tmpl w:val="49CC84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35906"/>
    <w:multiLevelType w:val="singleLevel"/>
    <w:tmpl w:val="0BB21AB2"/>
    <w:lvl w:ilvl="0">
      <w:start w:val="1"/>
      <w:numFmt w:val="bullet"/>
      <w:pStyle w:val="Kari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5C"/>
    <w:rsid w:val="00045FC9"/>
    <w:rsid w:val="0005196B"/>
    <w:rsid w:val="00141600"/>
    <w:rsid w:val="00144955"/>
    <w:rsid w:val="00146F8D"/>
    <w:rsid w:val="001A0B93"/>
    <w:rsid w:val="001B4100"/>
    <w:rsid w:val="00302B98"/>
    <w:rsid w:val="00354042"/>
    <w:rsid w:val="00375A43"/>
    <w:rsid w:val="003A439F"/>
    <w:rsid w:val="003D5F82"/>
    <w:rsid w:val="00446C64"/>
    <w:rsid w:val="004920F6"/>
    <w:rsid w:val="004B2009"/>
    <w:rsid w:val="005A74CC"/>
    <w:rsid w:val="005B387A"/>
    <w:rsid w:val="005C55FD"/>
    <w:rsid w:val="005D54FF"/>
    <w:rsid w:val="00667B29"/>
    <w:rsid w:val="006819BB"/>
    <w:rsid w:val="00683429"/>
    <w:rsid w:val="006A4BA3"/>
    <w:rsid w:val="00732C24"/>
    <w:rsid w:val="00737D20"/>
    <w:rsid w:val="00761F97"/>
    <w:rsid w:val="00776A76"/>
    <w:rsid w:val="00812543"/>
    <w:rsid w:val="00834C96"/>
    <w:rsid w:val="008557EA"/>
    <w:rsid w:val="00895515"/>
    <w:rsid w:val="00913A45"/>
    <w:rsid w:val="0092626B"/>
    <w:rsid w:val="00945AC1"/>
    <w:rsid w:val="009B3DC2"/>
    <w:rsid w:val="009C23F3"/>
    <w:rsid w:val="00AA45DE"/>
    <w:rsid w:val="00B0289C"/>
    <w:rsid w:val="00BA3CA1"/>
    <w:rsid w:val="00BD76FF"/>
    <w:rsid w:val="00C2315C"/>
    <w:rsid w:val="00CC7258"/>
    <w:rsid w:val="00D14E1E"/>
    <w:rsid w:val="00D419C5"/>
    <w:rsid w:val="00DE3871"/>
    <w:rsid w:val="00DE6FA6"/>
    <w:rsid w:val="00DF6CF6"/>
    <w:rsid w:val="00E125BA"/>
    <w:rsid w:val="00E2059C"/>
    <w:rsid w:val="00E2185E"/>
    <w:rsid w:val="00E35586"/>
    <w:rsid w:val="00E47789"/>
    <w:rsid w:val="00E53382"/>
    <w:rsid w:val="00E53CF9"/>
    <w:rsid w:val="00EF6CF6"/>
    <w:rsid w:val="00EF77A0"/>
    <w:rsid w:val="00F94BFA"/>
    <w:rsid w:val="00FC38EC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D750691"/>
  <w15:chartTrackingRefBased/>
  <w15:docId w15:val="{ED3AA125-6CBC-4D81-965D-CBD085A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5664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rin">
    <w:name w:val="Karin"/>
    <w:basedOn w:val="Standard"/>
    <w:pPr>
      <w:numPr>
        <w:numId w:val="1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abelleZahlen">
    <w:name w:val="Tabelle Zahlen"/>
    <w:basedOn w:val="Standard"/>
    <w:pPr>
      <w:keepNext/>
      <w:keepLines/>
      <w:spacing w:before="60" w:after="120" w:line="360" w:lineRule="auto"/>
      <w:ind w:right="340"/>
      <w:jc w:val="right"/>
    </w:pPr>
    <w:rPr>
      <w:rFonts w:ascii="Arial Narrow" w:hAnsi="Arial Narrow"/>
      <w:snapToGrid w:val="0"/>
    </w:rPr>
  </w:style>
  <w:style w:type="paragraph" w:styleId="Textkrper-Einzug2">
    <w:name w:val="Body Text Indent 2"/>
    <w:basedOn w:val="Standard"/>
    <w:pPr>
      <w:spacing w:after="120" w:line="360" w:lineRule="auto"/>
      <w:ind w:left="7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13A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13A4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95515"/>
    <w:rPr>
      <w:color w:val="808080"/>
    </w:rPr>
  </w:style>
  <w:style w:type="character" w:styleId="Kommentarzeichen">
    <w:name w:val="annotation reference"/>
    <w:basedOn w:val="Absatz-Standardschriftart"/>
    <w:rsid w:val="00945A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5AC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45AC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45A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45AC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ohkamm\Anwendungsdaten\Microsoft\Vorlagen\Briefvorlage%20LS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6CB72-F2D9-4B85-BEC0-C04ADDF5C24F}"/>
      </w:docPartPr>
      <w:docPartBody>
        <w:p w:rsidR="00375397" w:rsidRDefault="00D84F3D">
          <w:r w:rsidRPr="002069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4F62C9991E4627A28104DDB0388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9D440-2847-4261-B6CB-94F4A5722F69}"/>
      </w:docPartPr>
      <w:docPartBody>
        <w:p w:rsidR="00EF525B" w:rsidRDefault="008A7D8C" w:rsidP="008A7D8C">
          <w:pPr>
            <w:pStyle w:val="A84F62C9991E4627A28104DDB0388F61"/>
          </w:pPr>
          <w:r w:rsidRPr="002069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DF0F2A0D2944788B478BCA59B3D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A58F9-7D98-4B4D-9CDB-C067FF89E784}"/>
      </w:docPartPr>
      <w:docPartBody>
        <w:p w:rsidR="00EF525B" w:rsidRDefault="008A7D8C" w:rsidP="008A7D8C">
          <w:pPr>
            <w:pStyle w:val="ACDF0F2A0D2944788B478BCA59B3D6E0"/>
          </w:pPr>
          <w:r w:rsidRPr="002069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4ECEB58E4640F89C6E93A534FAC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E681-377C-4B99-809D-80B4C90E710C}"/>
      </w:docPartPr>
      <w:docPartBody>
        <w:p w:rsidR="00EF525B" w:rsidRDefault="008A7D8C" w:rsidP="008A7D8C">
          <w:pPr>
            <w:pStyle w:val="784ECEB58E4640F89C6E93A534FAC5BC"/>
          </w:pPr>
          <w:r w:rsidRPr="002069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D"/>
    <w:rsid w:val="00375397"/>
    <w:rsid w:val="008A7D8C"/>
    <w:rsid w:val="00D84F3D"/>
    <w:rsid w:val="00E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D8C"/>
    <w:rPr>
      <w:color w:val="808080"/>
    </w:rPr>
  </w:style>
  <w:style w:type="paragraph" w:customStyle="1" w:styleId="A84F62C9991E4627A28104DDB0388F61">
    <w:name w:val="A84F62C9991E4627A28104DDB0388F61"/>
    <w:rsid w:val="008A7D8C"/>
  </w:style>
  <w:style w:type="paragraph" w:customStyle="1" w:styleId="ADAAB90C493146AFA19DABB1F9E159DB">
    <w:name w:val="ADAAB90C493146AFA19DABB1F9E159DB"/>
    <w:rsid w:val="008A7D8C"/>
  </w:style>
  <w:style w:type="paragraph" w:customStyle="1" w:styleId="ACDF0F2A0D2944788B478BCA59B3D6E0">
    <w:name w:val="ACDF0F2A0D2944788B478BCA59B3D6E0"/>
    <w:rsid w:val="008A7D8C"/>
  </w:style>
  <w:style w:type="paragraph" w:customStyle="1" w:styleId="784ECEB58E4640F89C6E93A534FAC5BC">
    <w:name w:val="784ECEB58E4640F89C6E93A534FAC5BC"/>
    <w:rsid w:val="008A7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890B-CDA2-4A00-B8F6-95925419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LSV</Template>
  <TotalTime>0</TotalTime>
  <Pages>1</Pages>
  <Words>105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Adresse eingenen</vt:lpstr>
    </vt:vector>
  </TitlesOfParts>
  <Company> 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Adresse eingenen</dc:title>
  <dc:subject/>
  <dc:creator>Landesseniorenvertretung Karin Rohkamm</dc:creator>
  <cp:keywords/>
  <cp:lastModifiedBy>Nicole Rauner</cp:lastModifiedBy>
  <cp:revision>5</cp:revision>
  <cp:lastPrinted>2022-10-19T09:27:00Z</cp:lastPrinted>
  <dcterms:created xsi:type="dcterms:W3CDTF">2022-10-27T08:10:00Z</dcterms:created>
  <dcterms:modified xsi:type="dcterms:W3CDTF">2022-10-27T09:40:00Z</dcterms:modified>
</cp:coreProperties>
</file>